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1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502"/>
        <w:gridCol w:w="108"/>
        <w:gridCol w:w="3223"/>
        <w:gridCol w:w="2777"/>
        <w:gridCol w:w="1305"/>
        <w:gridCol w:w="1292"/>
        <w:gridCol w:w="40"/>
      </w:tblGrid>
      <w:tr w:rsidR="00C34244" w:rsidRPr="00C34244" w14:paraId="62A67E7F" w14:textId="77777777" w:rsidTr="00C34244">
        <w:trPr>
          <w:trHeight w:val="585"/>
        </w:trPr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6645067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b/>
                <w:sz w:val="18"/>
                <w:szCs w:val="20"/>
              </w:rPr>
            </w:pPr>
            <w:r w:rsidRPr="00C34244">
              <w:rPr>
                <w:rFonts w:ascii="Arial" w:hAnsi="Arial" w:cs="Arial"/>
                <w:b/>
                <w:sz w:val="32"/>
                <w:szCs w:val="36"/>
              </w:rPr>
              <w:t>ALARMIERUNGSAUFTRAG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6D4938" w14:textId="77777777" w:rsidR="00C34244" w:rsidRPr="00C34244" w:rsidRDefault="00C34244" w:rsidP="003F2965">
            <w:pPr>
              <w:ind w:left="57" w:right="57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22"/>
              </w:rPr>
              <w:t>an die Bezirkswarnstelle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nil"/>
            </w:tcBorders>
            <w:noWrap/>
            <w:vAlign w:val="center"/>
          </w:tcPr>
          <w:p w14:paraId="089EE654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22"/>
              </w:rPr>
            </w:pPr>
            <w:r w:rsidRPr="00C34244">
              <w:rPr>
                <w:rFonts w:ascii="Arial" w:hAnsi="Arial" w:cs="Arial"/>
                <w:b/>
                <w:bCs/>
                <w:sz w:val="36"/>
                <w:szCs w:val="40"/>
              </w:rPr>
              <w:t>Freistadt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2F6D717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C34244" w:rsidRPr="00C34244" w14:paraId="167A2598" w14:textId="77777777" w:rsidTr="00C34244">
        <w:trPr>
          <w:trHeight w:val="5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84FB29E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842121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7BEA3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595046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697E33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b/>
                <w:bCs/>
                <w:sz w:val="36"/>
                <w:szCs w:val="4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B2C29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7792" w:rsidRPr="00C34244" w14:paraId="57E4DFDC" w14:textId="77777777" w:rsidTr="00FC7792">
        <w:trPr>
          <w:trHeight w:val="465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7010611" w14:textId="77777777" w:rsidR="00FC7792" w:rsidRPr="00C34244" w:rsidRDefault="00FC7792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66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52AFD1" w14:textId="1CB91DFD" w:rsidR="00FC7792" w:rsidRPr="00FC7792" w:rsidRDefault="00C211E7" w:rsidP="00C211E7">
            <w:pPr>
              <w:ind w:left="57" w:right="57"/>
              <w:rPr>
                <w:rFonts w:ascii="Arial" w:hAnsi="Arial" w:cs="Arial"/>
                <w:b/>
                <w:sz w:val="18"/>
                <w:szCs w:val="20"/>
              </w:rPr>
            </w:pPr>
            <w:r w:rsidRPr="00FC7792">
              <w:rPr>
                <w:rFonts w:ascii="Arial" w:hAnsi="Arial" w:cs="Arial"/>
                <w:b/>
                <w:sz w:val="18"/>
                <w:szCs w:val="20"/>
              </w:rPr>
              <w:t> 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F92D74" w14:textId="4D8E21A4" w:rsidR="00FC7792" w:rsidRPr="00FC7792" w:rsidRDefault="00FC7792" w:rsidP="00FC7792">
            <w:pPr>
              <w:ind w:left="57" w:right="57"/>
              <w:rPr>
                <w:rFonts w:ascii="Arial" w:hAnsi="Arial" w:cs="Arial"/>
                <w:b/>
                <w:sz w:val="18"/>
                <w:szCs w:val="20"/>
              </w:rPr>
            </w:pPr>
            <w:r w:rsidRPr="00FC7792">
              <w:rPr>
                <w:rFonts w:ascii="Arial" w:hAnsi="Arial" w:cs="Arial"/>
                <w:b/>
                <w:sz w:val="18"/>
                <w:szCs w:val="20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3517AE8" w14:textId="77777777" w:rsidR="00FC7792" w:rsidRPr="00C34244" w:rsidRDefault="00FC7792" w:rsidP="00FC7792">
            <w:pPr>
              <w:ind w:left="57" w:right="57"/>
              <w:rPr>
                <w:rFonts w:ascii="Arial" w:hAnsi="Arial" w:cs="Arial"/>
                <w:b/>
                <w:bCs/>
                <w:sz w:val="32"/>
                <w:szCs w:val="36"/>
                <w:u w:val="single"/>
              </w:rPr>
            </w:pPr>
            <w:r w:rsidRPr="00C34244">
              <w:rPr>
                <w:rFonts w:ascii="Arial" w:hAnsi="Arial" w:cs="Arial"/>
                <w:b/>
                <w:bCs/>
                <w:sz w:val="32"/>
                <w:szCs w:val="36"/>
                <w:u w:val="single"/>
              </w:rPr>
              <w:t> </w:t>
            </w:r>
          </w:p>
        </w:tc>
      </w:tr>
      <w:tr w:rsidR="00C34244" w:rsidRPr="00C34244" w14:paraId="157AC762" w14:textId="77777777" w:rsidTr="00FC7792">
        <w:trPr>
          <w:trHeight w:val="405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26CE300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66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64D35F1" w14:textId="77777777" w:rsidR="00C34244" w:rsidRPr="00C34244" w:rsidRDefault="00C34244" w:rsidP="003F2965">
            <w:pPr>
              <w:spacing w:before="57"/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Feuerwehr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B1B2834" w14:textId="77777777" w:rsidR="00C34244" w:rsidRPr="00C34244" w:rsidRDefault="00C34244" w:rsidP="003F2965">
            <w:pPr>
              <w:spacing w:before="57"/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Ort,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34244">
              <w:rPr>
                <w:rFonts w:ascii="Arial" w:hAnsi="Arial" w:cs="Arial"/>
                <w:sz w:val="18"/>
                <w:szCs w:val="20"/>
              </w:rPr>
              <w:t>Datum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BE258F0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C34244" w:rsidRPr="00C34244" w14:paraId="251201F8" w14:textId="77777777" w:rsidTr="00C34244">
        <w:trPr>
          <w:trHeight w:val="366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23FA610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D274C6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An das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D6BC46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01BC72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A7345D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5908A2F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C34244" w:rsidRPr="00C34244" w14:paraId="319C9362" w14:textId="77777777" w:rsidTr="00C34244">
        <w:trPr>
          <w:trHeight w:val="42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EE25937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92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856FD2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b/>
                <w:bCs/>
                <w:szCs w:val="28"/>
              </w:rPr>
            </w:pPr>
            <w:r w:rsidRPr="00C34244">
              <w:rPr>
                <w:rFonts w:ascii="Arial" w:hAnsi="Arial" w:cs="Arial"/>
                <w:b/>
                <w:bCs/>
                <w:szCs w:val="28"/>
              </w:rPr>
              <w:t>BEZIRKSFEUERWEHRKOMMANDO FREISTADT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61F80C9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C34244" w:rsidRPr="00C34244" w14:paraId="404CE26F" w14:textId="77777777" w:rsidTr="00C34244">
        <w:trPr>
          <w:trHeight w:val="291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ECEF3E3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6F2AC6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C8C990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E99F22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8AC513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B74F22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2638E0B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C34244" w:rsidRPr="00C34244" w14:paraId="49A0DCFD" w14:textId="77777777" w:rsidTr="00C34244">
        <w:trPr>
          <w:trHeight w:val="315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0979D22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7405E8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b/>
                <w:bCs/>
                <w:sz w:val="22"/>
              </w:rPr>
            </w:pPr>
            <w:r w:rsidRPr="00C34244">
              <w:rPr>
                <w:rFonts w:ascii="Arial" w:hAnsi="Arial" w:cs="Arial"/>
                <w:b/>
                <w:bCs/>
                <w:sz w:val="22"/>
              </w:rPr>
              <w:t>Übungsannahme: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1365FC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3C19B6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B3388E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68D6679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C34244" w:rsidRPr="00C34244" w14:paraId="206B8CD1" w14:textId="77777777" w:rsidTr="00421E8B">
        <w:trPr>
          <w:trHeight w:val="1002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B4AB61E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7915" w:type="dxa"/>
            <w:gridSpan w:val="5"/>
            <w:tcBorders>
              <w:top w:val="nil"/>
              <w:left w:val="nil"/>
              <w:right w:val="nil"/>
            </w:tcBorders>
            <w:noWrap/>
          </w:tcPr>
          <w:p w14:paraId="3C397F6E" w14:textId="60517773" w:rsidR="00C34244" w:rsidRPr="00FC7792" w:rsidRDefault="00C34244" w:rsidP="00FC7792">
            <w:pPr>
              <w:ind w:left="57" w:right="57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DA7356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B874B96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C34244" w:rsidRPr="00C34244" w14:paraId="7A66BA37" w14:textId="77777777" w:rsidTr="00FC7792">
        <w:trPr>
          <w:trHeight w:val="439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905E0CD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34244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8DFF20" w14:textId="5F941451" w:rsidR="00C34244" w:rsidRPr="00C34244" w:rsidRDefault="00C34244" w:rsidP="003F2965">
            <w:pPr>
              <w:ind w:left="57" w:right="57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Ort</w:t>
            </w:r>
            <w:r w:rsidR="003F2965">
              <w:rPr>
                <w:rFonts w:ascii="Arial" w:hAnsi="Arial" w:cs="Arial"/>
                <w:sz w:val="18"/>
                <w:szCs w:val="20"/>
              </w:rPr>
              <w:t>:</w:t>
            </w:r>
            <w:r w:rsidRPr="00C34244"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81429E" w14:textId="60AD798D" w:rsidR="00C34244" w:rsidRPr="00C34244" w:rsidRDefault="00C34244" w:rsidP="00FC7792">
            <w:pPr>
              <w:ind w:left="57" w:right="57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E598FE" w14:textId="77777777" w:rsidR="00C34244" w:rsidRPr="00C34244" w:rsidRDefault="00C34244" w:rsidP="00FC7792">
            <w:pPr>
              <w:ind w:left="57" w:right="57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Datum: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2B09D5" w14:textId="7A1D026A" w:rsidR="00C34244" w:rsidRPr="00C34244" w:rsidRDefault="00C34244" w:rsidP="00FC7792">
            <w:pPr>
              <w:ind w:left="57" w:right="57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1252E1C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34244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</w:tr>
      <w:tr w:rsidR="00C34244" w:rsidRPr="00C34244" w14:paraId="292B4A77" w14:textId="77777777" w:rsidTr="00FC7792">
        <w:trPr>
          <w:trHeight w:val="439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202CC36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34244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6113C0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3F8850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5D3D8E" w14:textId="77777777" w:rsidR="00C34244" w:rsidRPr="00C34244" w:rsidRDefault="00C34244" w:rsidP="00FC7792">
            <w:pPr>
              <w:ind w:left="57" w:right="57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Uhrzeit der Alarmierung: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0F37EA" w14:textId="3FEB69E9" w:rsidR="00C34244" w:rsidRPr="00FC7792" w:rsidRDefault="00C34244" w:rsidP="00FC7792">
            <w:pPr>
              <w:ind w:left="57" w:right="57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9E10936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34244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</w:tr>
      <w:tr w:rsidR="00C34244" w:rsidRPr="00C34244" w14:paraId="515F1F44" w14:textId="77777777" w:rsidTr="00FC7792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CD475A4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B2208A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975A06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6576D1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18BF335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0FE3CCE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46F6AC0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C34244" w:rsidRPr="00C34244" w14:paraId="4957BB34" w14:textId="77777777" w:rsidTr="00FC7792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93F5389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494D3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7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C7E2544" w14:textId="77777777" w:rsidR="00C34244" w:rsidRPr="003F2965" w:rsidRDefault="00C34244" w:rsidP="00FC7792">
            <w:pPr>
              <w:ind w:left="57" w:right="57"/>
              <w:rPr>
                <w:rFonts w:ascii="Arial" w:hAnsi="Arial" w:cs="Arial"/>
                <w:sz w:val="16"/>
                <w:szCs w:val="20"/>
              </w:rPr>
            </w:pPr>
            <w:r w:rsidRPr="003F2965">
              <w:rPr>
                <w:rFonts w:ascii="Arial" w:hAnsi="Arial" w:cs="Arial"/>
                <w:sz w:val="16"/>
                <w:szCs w:val="20"/>
              </w:rPr>
              <w:t>zu alarmierende Feuerwehr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8678A" w14:textId="77777777" w:rsidR="00C34244" w:rsidRPr="003F2965" w:rsidRDefault="00C34244" w:rsidP="00FC7792">
            <w:pPr>
              <w:ind w:left="57" w:right="57"/>
              <w:rPr>
                <w:rFonts w:ascii="Arial" w:hAnsi="Arial" w:cs="Arial"/>
                <w:sz w:val="16"/>
                <w:szCs w:val="20"/>
              </w:rPr>
            </w:pPr>
            <w:r w:rsidRPr="003F2965">
              <w:rPr>
                <w:rFonts w:ascii="Arial" w:hAnsi="Arial" w:cs="Arial"/>
                <w:sz w:val="16"/>
                <w:szCs w:val="20"/>
              </w:rPr>
              <w:t>Sirenencode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658D7B2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C34244" w:rsidRPr="00C34244" w14:paraId="7DDC6D0D" w14:textId="77777777" w:rsidTr="00FC7792">
        <w:trPr>
          <w:trHeight w:val="319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5B59754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27B3865" w14:textId="77777777" w:rsidR="00C34244" w:rsidRPr="00C34244" w:rsidRDefault="00C34244" w:rsidP="00FC7792">
            <w:pPr>
              <w:ind w:left="57" w:right="57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33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C2F7474" w14:textId="46BF430E" w:rsidR="00C34244" w:rsidRPr="00F2091C" w:rsidRDefault="00C34244" w:rsidP="00F2091C">
            <w:pPr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9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933FFD" w14:textId="77777777" w:rsidR="00C34244" w:rsidRPr="00F2091C" w:rsidRDefault="00C34244" w:rsidP="00FC7792">
            <w:pPr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9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30A8914" w14:textId="77777777" w:rsidR="00C34244" w:rsidRPr="00F2091C" w:rsidRDefault="00C34244" w:rsidP="00FC7792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209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998A3" w14:textId="77777777" w:rsidR="00C34244" w:rsidRPr="00F2091C" w:rsidRDefault="00C34244" w:rsidP="00FC7792">
            <w:pPr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9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AA16CEB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C34244" w:rsidRPr="00C34244" w14:paraId="45D123C4" w14:textId="77777777" w:rsidTr="00FC7792">
        <w:trPr>
          <w:trHeight w:val="319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C508B54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8FDD5E2" w14:textId="77777777" w:rsidR="00C34244" w:rsidRPr="00C34244" w:rsidRDefault="00C34244" w:rsidP="00FC7792">
            <w:pPr>
              <w:ind w:left="57" w:right="57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D02F3B4" w14:textId="77777777" w:rsidR="00C34244" w:rsidRPr="00F2091C" w:rsidRDefault="00C34244" w:rsidP="00FC7792">
            <w:pPr>
              <w:pStyle w:val="xl25"/>
              <w:spacing w:before="0" w:beforeAutospacing="0" w:after="0" w:afterAutospacing="0"/>
              <w:ind w:left="57" w:right="57"/>
              <w:rPr>
                <w:sz w:val="20"/>
                <w:szCs w:val="20"/>
                <w:lang w:val="de-DE"/>
              </w:rPr>
            </w:pPr>
            <w:r w:rsidRPr="00F2091C">
              <w:rPr>
                <w:b w:val="0"/>
                <w:bCs w:val="0"/>
                <w:sz w:val="20"/>
                <w:szCs w:val="20"/>
                <w:lang w:val="de-DE"/>
              </w:rPr>
              <w:t> 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4C077F" w14:textId="77777777" w:rsidR="00C34244" w:rsidRPr="00F2091C" w:rsidRDefault="00C34244" w:rsidP="00FC7792">
            <w:pPr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9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87B71" w14:textId="77777777" w:rsidR="00C34244" w:rsidRPr="00F2091C" w:rsidRDefault="00C34244" w:rsidP="00FC7792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209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44B87" w14:textId="77777777" w:rsidR="00C34244" w:rsidRPr="00F2091C" w:rsidRDefault="00C34244" w:rsidP="00FC7792">
            <w:pPr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9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F42840F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C34244" w:rsidRPr="00C34244" w14:paraId="5B51DB50" w14:textId="77777777" w:rsidTr="00FC7792">
        <w:trPr>
          <w:trHeight w:val="319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355FAC3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481B52D" w14:textId="77777777" w:rsidR="00C34244" w:rsidRPr="00C34244" w:rsidRDefault="00C34244" w:rsidP="00FC7792">
            <w:pPr>
              <w:ind w:left="57" w:right="57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33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F104AE0" w14:textId="77777777" w:rsidR="00C34244" w:rsidRPr="00F2091C" w:rsidRDefault="00C34244" w:rsidP="00FC7792">
            <w:pPr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9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1550D0" w14:textId="77777777" w:rsidR="00C34244" w:rsidRPr="00F2091C" w:rsidRDefault="00C34244" w:rsidP="00FC7792">
            <w:pPr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FCA0272" w14:textId="77777777" w:rsidR="00C34244" w:rsidRPr="00F2091C" w:rsidRDefault="00C34244" w:rsidP="00FC7792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209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CA2CE" w14:textId="77777777" w:rsidR="00C34244" w:rsidRPr="00F2091C" w:rsidRDefault="00C34244" w:rsidP="00FC7792">
            <w:pPr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9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C8EBF69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C34244" w:rsidRPr="00C34244" w14:paraId="32FBC5F3" w14:textId="77777777" w:rsidTr="00FC7792">
        <w:trPr>
          <w:trHeight w:val="319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E57606E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91B4A08" w14:textId="77777777" w:rsidR="00C34244" w:rsidRPr="00C34244" w:rsidRDefault="00C34244" w:rsidP="00FC7792">
            <w:pPr>
              <w:ind w:left="57" w:right="57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6F3E84E" w14:textId="77777777" w:rsidR="00C34244" w:rsidRPr="00F2091C" w:rsidRDefault="00C34244" w:rsidP="00FC7792">
            <w:pPr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9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23B22F" w14:textId="77777777" w:rsidR="00C34244" w:rsidRPr="00F2091C" w:rsidRDefault="00C34244" w:rsidP="00FC7792">
            <w:pPr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9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7713E" w14:textId="77777777" w:rsidR="00C34244" w:rsidRPr="00F2091C" w:rsidRDefault="00C34244" w:rsidP="00FC7792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209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02BE4" w14:textId="77777777" w:rsidR="00C34244" w:rsidRPr="00F2091C" w:rsidRDefault="00C34244" w:rsidP="00FC7792">
            <w:pPr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9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7E0B7E5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C34244" w:rsidRPr="00C34244" w14:paraId="5629983C" w14:textId="77777777" w:rsidTr="00FC7792">
        <w:trPr>
          <w:trHeight w:val="319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FE5DB7B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0220694" w14:textId="77777777" w:rsidR="00C34244" w:rsidRPr="00C34244" w:rsidRDefault="00C34244" w:rsidP="00FC7792">
            <w:pPr>
              <w:ind w:left="57" w:right="57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33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4633036" w14:textId="77777777" w:rsidR="00C34244" w:rsidRPr="00F2091C" w:rsidRDefault="00C34244" w:rsidP="00FC7792">
            <w:pPr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9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3D564C" w14:textId="77777777" w:rsidR="00C34244" w:rsidRPr="00F2091C" w:rsidRDefault="00C34244" w:rsidP="00FC7792">
            <w:pPr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8244A72" w14:textId="77777777" w:rsidR="00C34244" w:rsidRPr="00F2091C" w:rsidRDefault="00C34244" w:rsidP="00FC7792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209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8D108" w14:textId="77777777" w:rsidR="00C34244" w:rsidRPr="00F2091C" w:rsidRDefault="00C34244" w:rsidP="00FC7792">
            <w:pPr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9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B87DCAC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C34244" w:rsidRPr="00C34244" w14:paraId="442C47E5" w14:textId="77777777" w:rsidTr="00FC7792">
        <w:trPr>
          <w:trHeight w:val="319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4C2296A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7BB8565" w14:textId="77777777" w:rsidR="00C34244" w:rsidRPr="00C34244" w:rsidRDefault="00C34244" w:rsidP="00FC7792">
            <w:pPr>
              <w:ind w:left="57" w:right="57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FF9753D" w14:textId="77777777" w:rsidR="00C34244" w:rsidRPr="00F2091C" w:rsidRDefault="00C34244" w:rsidP="00FC7792">
            <w:pPr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9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13A79C" w14:textId="77777777" w:rsidR="00C34244" w:rsidRPr="00F2091C" w:rsidRDefault="00C34244" w:rsidP="00FC7792">
            <w:pPr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9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1EEA8" w14:textId="77777777" w:rsidR="00C34244" w:rsidRPr="00F2091C" w:rsidRDefault="00C34244" w:rsidP="00FC7792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209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D547C" w14:textId="77777777" w:rsidR="00C34244" w:rsidRPr="00F2091C" w:rsidRDefault="00C34244" w:rsidP="00FC7792">
            <w:pPr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9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89EEE64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C34244" w:rsidRPr="00C34244" w14:paraId="716EC8FD" w14:textId="77777777" w:rsidTr="00FC7792">
        <w:trPr>
          <w:trHeight w:val="319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1CF06A9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3F85DF" w14:textId="77777777" w:rsidR="00C34244" w:rsidRPr="00C34244" w:rsidRDefault="00C34244" w:rsidP="00FC7792">
            <w:pPr>
              <w:ind w:left="57" w:right="57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33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5FF74E2" w14:textId="77777777" w:rsidR="00C34244" w:rsidRPr="00F2091C" w:rsidRDefault="00C34244" w:rsidP="00FC7792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209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33D6C5" w14:textId="77777777" w:rsidR="00C34244" w:rsidRPr="00F2091C" w:rsidRDefault="00C34244" w:rsidP="00FC7792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3C32726" w14:textId="77777777" w:rsidR="00C34244" w:rsidRPr="00F2091C" w:rsidRDefault="00C34244" w:rsidP="00FC7792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209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19FA4" w14:textId="77777777" w:rsidR="00C34244" w:rsidRPr="00F2091C" w:rsidRDefault="00C34244" w:rsidP="00FC7792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209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F163151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C34244" w:rsidRPr="00C34244" w14:paraId="29EED6C8" w14:textId="77777777" w:rsidTr="00FC7792">
        <w:trPr>
          <w:trHeight w:val="319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2218693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B348833" w14:textId="77777777" w:rsidR="00C34244" w:rsidRPr="00C34244" w:rsidRDefault="00C34244" w:rsidP="00FC7792">
            <w:pPr>
              <w:ind w:left="57" w:right="57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959DB5A" w14:textId="77777777" w:rsidR="00C34244" w:rsidRPr="00F2091C" w:rsidRDefault="00C34244" w:rsidP="00FC7792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209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40E8D6" w14:textId="77777777" w:rsidR="00C34244" w:rsidRPr="00F2091C" w:rsidRDefault="00C34244" w:rsidP="00FC7792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209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104C1" w14:textId="77777777" w:rsidR="00C34244" w:rsidRPr="00F2091C" w:rsidRDefault="00C34244" w:rsidP="00FC7792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209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01DA1" w14:textId="77777777" w:rsidR="00C34244" w:rsidRPr="00F2091C" w:rsidRDefault="00C34244" w:rsidP="00FC7792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209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ACD8833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C34244" w:rsidRPr="00C34244" w14:paraId="0CDC3F99" w14:textId="77777777" w:rsidTr="00FC7792">
        <w:trPr>
          <w:trHeight w:val="319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AB290B8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F66C96C" w14:textId="77777777" w:rsidR="00C34244" w:rsidRPr="00C34244" w:rsidRDefault="00C34244" w:rsidP="00FC7792">
            <w:pPr>
              <w:ind w:left="57" w:right="57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33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54A0142" w14:textId="77777777" w:rsidR="00C34244" w:rsidRPr="00F2091C" w:rsidRDefault="00C34244" w:rsidP="00FC7792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209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1F36B0" w14:textId="77777777" w:rsidR="00C34244" w:rsidRPr="00F2091C" w:rsidRDefault="00C34244" w:rsidP="00FC7792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F81E57D" w14:textId="77777777" w:rsidR="00C34244" w:rsidRPr="00F2091C" w:rsidRDefault="00C34244" w:rsidP="00FC7792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209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DC74C" w14:textId="77777777" w:rsidR="00C34244" w:rsidRPr="00F2091C" w:rsidRDefault="00C34244" w:rsidP="00FC7792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209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3E3951D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C34244" w:rsidRPr="00C34244" w14:paraId="368E5373" w14:textId="77777777" w:rsidTr="00FC7792">
        <w:trPr>
          <w:trHeight w:val="319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8807DB0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62B01C" w14:textId="77777777" w:rsidR="00C34244" w:rsidRPr="00C34244" w:rsidRDefault="00C34244" w:rsidP="00FC7792">
            <w:pPr>
              <w:ind w:left="57" w:right="57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90B2706" w14:textId="77777777" w:rsidR="00C34244" w:rsidRPr="00F2091C" w:rsidRDefault="00C34244" w:rsidP="00FC7792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209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E4C69B" w14:textId="77777777" w:rsidR="00C34244" w:rsidRPr="00F2091C" w:rsidRDefault="00C34244" w:rsidP="00FC7792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209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3EF57" w14:textId="77777777" w:rsidR="00C34244" w:rsidRPr="00F2091C" w:rsidRDefault="00C34244" w:rsidP="00FC7792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209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1BDF0" w14:textId="77777777" w:rsidR="00C34244" w:rsidRPr="00F2091C" w:rsidRDefault="00C34244" w:rsidP="00FC7792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209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7807828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C34244" w:rsidRPr="00C34244" w14:paraId="42641A35" w14:textId="77777777" w:rsidTr="00FC7792">
        <w:trPr>
          <w:trHeight w:val="284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D24301B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502" w:type="dxa"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405640AB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31" w:type="dxa"/>
            <w:gridSpan w:val="2"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47FBB730" w14:textId="2F8DD588" w:rsidR="00C34244" w:rsidRPr="003F2965" w:rsidRDefault="003F2965" w:rsidP="00FC7792">
            <w:pPr>
              <w:ind w:left="57" w:right="57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Sirenenprogramm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1EAF88D4" w14:textId="593234F8" w:rsidR="00C34244" w:rsidRPr="003F2965" w:rsidRDefault="003F2965" w:rsidP="00FC7792">
            <w:pPr>
              <w:ind w:left="57" w:right="57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Sirene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4F20DF11" w14:textId="4D01547B" w:rsidR="00C34244" w:rsidRPr="003F2965" w:rsidRDefault="003F2965" w:rsidP="00FC7792">
            <w:pPr>
              <w:ind w:left="57" w:right="57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Pager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3B1A75E7" w14:textId="36069052" w:rsidR="00C34244" w:rsidRPr="003F2965" w:rsidRDefault="003F2965" w:rsidP="00FC7792">
            <w:pPr>
              <w:ind w:left="57" w:right="57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Display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129F9E3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C34244" w:rsidRPr="00C34244" w14:paraId="4F0EA589" w14:textId="77777777" w:rsidTr="00FC7792">
        <w:trPr>
          <w:trHeight w:val="284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154E4B8F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7B565E4" w14:textId="30A4E498" w:rsidR="00C34244" w:rsidRPr="003F2965" w:rsidRDefault="00C34244" w:rsidP="00F2091C">
            <w:pPr>
              <w:ind w:left="57" w:right="57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3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512DDD5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6"/>
                <w:szCs w:val="20"/>
              </w:rPr>
            </w:pPr>
            <w:r w:rsidRPr="00C34244">
              <w:rPr>
                <w:rFonts w:ascii="Arial" w:hAnsi="Arial" w:cs="Arial"/>
                <w:sz w:val="16"/>
                <w:szCs w:val="20"/>
              </w:rPr>
              <w:t>Feuer</w:t>
            </w:r>
          </w:p>
        </w:tc>
        <w:tc>
          <w:tcPr>
            <w:tcW w:w="2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FD4ED8D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6"/>
                <w:szCs w:val="20"/>
              </w:rPr>
            </w:pPr>
            <w:r w:rsidRPr="00C34244">
              <w:rPr>
                <w:rFonts w:ascii="Arial" w:hAnsi="Arial" w:cs="Arial"/>
                <w:sz w:val="16"/>
                <w:szCs w:val="20"/>
              </w:rPr>
              <w:t>Ja(3x15sec)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6AA0466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6"/>
                <w:szCs w:val="20"/>
              </w:rPr>
            </w:pPr>
            <w:r w:rsidRPr="00C34244">
              <w:rPr>
                <w:rFonts w:ascii="Arial" w:hAnsi="Arial" w:cs="Arial"/>
                <w:sz w:val="16"/>
                <w:szCs w:val="20"/>
              </w:rPr>
              <w:t>Ja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377B684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6"/>
                <w:szCs w:val="20"/>
              </w:rPr>
            </w:pPr>
            <w:r w:rsidRPr="00C34244">
              <w:rPr>
                <w:rFonts w:ascii="Arial" w:hAnsi="Arial" w:cs="Arial"/>
                <w:sz w:val="16"/>
                <w:szCs w:val="20"/>
              </w:rPr>
              <w:t>Ja</w:t>
            </w:r>
          </w:p>
        </w:tc>
        <w:tc>
          <w:tcPr>
            <w:tcW w:w="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2A1AA4A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34244" w:rsidRPr="00C34244" w14:paraId="1EF44901" w14:textId="77777777" w:rsidTr="00FC7792">
        <w:trPr>
          <w:trHeight w:val="284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7FF14BA3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6EFA85E" w14:textId="2A44DC78" w:rsidR="00C34244" w:rsidRPr="003F2965" w:rsidRDefault="00C34244" w:rsidP="003F2965">
            <w:pPr>
              <w:ind w:left="57" w:right="57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3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31B1D9B" w14:textId="77777777" w:rsidR="00C34244" w:rsidRPr="00C34244" w:rsidRDefault="00C34244" w:rsidP="00FC7792">
            <w:pPr>
              <w:pStyle w:val="font0"/>
              <w:spacing w:before="0" w:beforeAutospacing="0" w:after="0" w:afterAutospacing="0"/>
              <w:ind w:left="57" w:right="57"/>
              <w:rPr>
                <w:sz w:val="16"/>
                <w:lang w:val="de-DE"/>
              </w:rPr>
            </w:pPr>
            <w:r w:rsidRPr="00C34244">
              <w:rPr>
                <w:sz w:val="16"/>
                <w:lang w:val="de-DE"/>
              </w:rPr>
              <w:t>Probe</w:t>
            </w:r>
          </w:p>
        </w:tc>
        <w:tc>
          <w:tcPr>
            <w:tcW w:w="2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24B75AA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6"/>
                <w:szCs w:val="20"/>
              </w:rPr>
            </w:pPr>
            <w:r w:rsidRPr="00C34244">
              <w:rPr>
                <w:rFonts w:ascii="Arial" w:hAnsi="Arial" w:cs="Arial"/>
                <w:sz w:val="16"/>
                <w:szCs w:val="20"/>
              </w:rPr>
              <w:t>Ja(15sec.)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3EDB0A1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C34244">
              <w:rPr>
                <w:rFonts w:ascii="Arial" w:hAnsi="Arial" w:cs="Arial"/>
                <w:color w:val="FF0000"/>
                <w:sz w:val="16"/>
                <w:szCs w:val="20"/>
              </w:rPr>
              <w:t>Nein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09E0156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6"/>
                <w:szCs w:val="20"/>
              </w:rPr>
            </w:pPr>
            <w:r w:rsidRPr="00C34244">
              <w:rPr>
                <w:rFonts w:ascii="Arial" w:hAnsi="Arial" w:cs="Arial"/>
                <w:sz w:val="16"/>
                <w:szCs w:val="20"/>
              </w:rPr>
              <w:t>Nein</w:t>
            </w:r>
          </w:p>
        </w:tc>
        <w:tc>
          <w:tcPr>
            <w:tcW w:w="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8A5E2A2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34244" w:rsidRPr="00C34244" w14:paraId="575FD25C" w14:textId="77777777" w:rsidTr="00FC7792">
        <w:trPr>
          <w:trHeight w:val="284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1CA17CBD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A3B1C2C" w14:textId="2E9BDAAB" w:rsidR="00C34244" w:rsidRPr="003F2965" w:rsidRDefault="00C34244" w:rsidP="00F2091C">
            <w:pPr>
              <w:ind w:left="57" w:right="57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3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8B4C90F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6"/>
                <w:szCs w:val="20"/>
              </w:rPr>
            </w:pPr>
            <w:r w:rsidRPr="00C34244">
              <w:rPr>
                <w:rFonts w:ascii="Arial" w:hAnsi="Arial" w:cs="Arial"/>
                <w:sz w:val="16"/>
                <w:szCs w:val="20"/>
              </w:rPr>
              <w:t>Stille Alarmierung</w:t>
            </w:r>
          </w:p>
        </w:tc>
        <w:tc>
          <w:tcPr>
            <w:tcW w:w="2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A920EB4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6"/>
                <w:szCs w:val="20"/>
              </w:rPr>
            </w:pPr>
            <w:r w:rsidRPr="00C34244">
              <w:rPr>
                <w:rFonts w:ascii="Arial" w:hAnsi="Arial" w:cs="Arial"/>
                <w:sz w:val="16"/>
                <w:szCs w:val="20"/>
              </w:rPr>
              <w:t>Nein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04AE975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6"/>
                <w:szCs w:val="20"/>
              </w:rPr>
            </w:pPr>
            <w:r w:rsidRPr="00C34244">
              <w:rPr>
                <w:rFonts w:ascii="Arial" w:hAnsi="Arial" w:cs="Arial"/>
                <w:sz w:val="16"/>
                <w:szCs w:val="20"/>
              </w:rPr>
              <w:t>Ja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4EAEDB8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6"/>
                <w:szCs w:val="20"/>
              </w:rPr>
            </w:pPr>
            <w:r w:rsidRPr="00C34244">
              <w:rPr>
                <w:rFonts w:ascii="Arial" w:hAnsi="Arial" w:cs="Arial"/>
                <w:sz w:val="16"/>
                <w:szCs w:val="20"/>
              </w:rPr>
              <w:t>Ja</w:t>
            </w:r>
          </w:p>
        </w:tc>
        <w:tc>
          <w:tcPr>
            <w:tcW w:w="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3AE78E0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34244" w:rsidRPr="00C34244" w14:paraId="1EA8EDD5" w14:textId="77777777" w:rsidTr="00FC7792">
        <w:trPr>
          <w:trHeight w:val="284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1215FAFA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049FD58" w14:textId="5DFE9C08" w:rsidR="00C34244" w:rsidRPr="003F2965" w:rsidRDefault="00C34244" w:rsidP="00F2091C">
            <w:pPr>
              <w:ind w:left="57" w:right="57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3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188FF78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C34244">
              <w:rPr>
                <w:rFonts w:ascii="Arial" w:hAnsi="Arial" w:cs="Arial"/>
                <w:color w:val="FF0000"/>
                <w:sz w:val="16"/>
                <w:szCs w:val="20"/>
              </w:rPr>
              <w:t xml:space="preserve">Stille Alarmierung </w:t>
            </w:r>
            <w:proofErr w:type="spellStart"/>
            <w:r w:rsidRPr="00C34244">
              <w:rPr>
                <w:rFonts w:ascii="Arial" w:hAnsi="Arial" w:cs="Arial"/>
                <w:color w:val="FF0000"/>
                <w:sz w:val="16"/>
                <w:szCs w:val="20"/>
              </w:rPr>
              <w:t>oHT</w:t>
            </w:r>
            <w:proofErr w:type="spellEnd"/>
            <w:r w:rsidRPr="00C34244">
              <w:rPr>
                <w:rFonts w:ascii="Arial" w:hAnsi="Arial" w:cs="Arial"/>
                <w:color w:val="FF0000"/>
                <w:sz w:val="16"/>
                <w:szCs w:val="20"/>
              </w:rPr>
              <w:t>.</w:t>
            </w:r>
          </w:p>
        </w:tc>
        <w:tc>
          <w:tcPr>
            <w:tcW w:w="2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FBD8B03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C34244">
              <w:rPr>
                <w:rFonts w:ascii="Arial" w:hAnsi="Arial" w:cs="Arial"/>
                <w:color w:val="FF0000"/>
                <w:sz w:val="16"/>
                <w:szCs w:val="20"/>
              </w:rPr>
              <w:t>Nein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58AEBED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C34244">
              <w:rPr>
                <w:rFonts w:ascii="Arial" w:hAnsi="Arial" w:cs="Arial"/>
                <w:color w:val="FF0000"/>
                <w:sz w:val="16"/>
                <w:szCs w:val="20"/>
              </w:rPr>
              <w:t>Nein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D89A3E9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C34244">
              <w:rPr>
                <w:rFonts w:ascii="Arial" w:hAnsi="Arial" w:cs="Arial"/>
                <w:color w:val="FF0000"/>
                <w:sz w:val="16"/>
                <w:szCs w:val="20"/>
              </w:rPr>
              <w:t>Ja</w:t>
            </w:r>
          </w:p>
        </w:tc>
        <w:tc>
          <w:tcPr>
            <w:tcW w:w="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462000D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34244" w:rsidRPr="00C34244" w14:paraId="4E884D01" w14:textId="77777777" w:rsidTr="00FC7792">
        <w:trPr>
          <w:trHeight w:val="284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51B8C890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8F32164" w14:textId="77777777" w:rsidR="00C34244" w:rsidRPr="003F2965" w:rsidRDefault="00C34244" w:rsidP="00F2091C">
            <w:pPr>
              <w:ind w:left="57" w:right="57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3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254D470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6"/>
                <w:szCs w:val="20"/>
              </w:rPr>
            </w:pPr>
            <w:r w:rsidRPr="00C34244">
              <w:rPr>
                <w:rFonts w:ascii="Arial" w:hAnsi="Arial" w:cs="Arial"/>
                <w:sz w:val="16"/>
                <w:szCs w:val="20"/>
              </w:rPr>
              <w:t>1 Sekunden Test</w:t>
            </w:r>
          </w:p>
        </w:tc>
        <w:tc>
          <w:tcPr>
            <w:tcW w:w="2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B66C818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6"/>
                <w:szCs w:val="20"/>
              </w:rPr>
            </w:pPr>
            <w:r w:rsidRPr="00C34244">
              <w:rPr>
                <w:rFonts w:ascii="Arial" w:hAnsi="Arial" w:cs="Arial"/>
                <w:sz w:val="16"/>
                <w:szCs w:val="20"/>
              </w:rPr>
              <w:t>Ja(1sec.)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11720C6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6"/>
                <w:szCs w:val="20"/>
              </w:rPr>
            </w:pPr>
            <w:r w:rsidRPr="00C34244">
              <w:rPr>
                <w:rFonts w:ascii="Arial" w:hAnsi="Arial" w:cs="Arial"/>
                <w:sz w:val="16"/>
                <w:szCs w:val="20"/>
              </w:rPr>
              <w:t>Nein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F514709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6"/>
                <w:szCs w:val="20"/>
              </w:rPr>
            </w:pPr>
            <w:r w:rsidRPr="00C34244">
              <w:rPr>
                <w:rFonts w:ascii="Arial" w:hAnsi="Arial" w:cs="Arial"/>
                <w:sz w:val="16"/>
                <w:szCs w:val="20"/>
              </w:rPr>
              <w:t>Ja</w:t>
            </w:r>
          </w:p>
        </w:tc>
        <w:tc>
          <w:tcPr>
            <w:tcW w:w="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C1F0ED0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34244" w:rsidRPr="00C34244" w14:paraId="62223D2D" w14:textId="77777777" w:rsidTr="00FC7792">
        <w:trPr>
          <w:trHeight w:val="284"/>
        </w:trPr>
        <w:tc>
          <w:tcPr>
            <w:tcW w:w="844" w:type="dxa"/>
            <w:tcBorders>
              <w:top w:val="nil"/>
              <w:left w:val="single" w:sz="4" w:space="0" w:color="auto"/>
            </w:tcBorders>
            <w:noWrap/>
            <w:vAlign w:val="center"/>
          </w:tcPr>
          <w:p w14:paraId="5DFEFA8D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2" w:type="dxa"/>
            <w:tcBorders>
              <w:top w:val="single" w:sz="12" w:space="0" w:color="auto"/>
            </w:tcBorders>
            <w:noWrap/>
            <w:vAlign w:val="center"/>
          </w:tcPr>
          <w:p w14:paraId="19DECF3D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31" w:type="dxa"/>
            <w:gridSpan w:val="2"/>
            <w:tcBorders>
              <w:top w:val="single" w:sz="12" w:space="0" w:color="auto"/>
              <w:right w:val="nil"/>
            </w:tcBorders>
            <w:noWrap/>
            <w:vAlign w:val="center"/>
          </w:tcPr>
          <w:p w14:paraId="13C10CBD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0125D43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B90D2CC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DF38E89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3B000FA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34244" w:rsidRPr="00C34244" w14:paraId="27395244" w14:textId="77777777" w:rsidTr="00FC7792">
        <w:trPr>
          <w:cantSplit/>
          <w:trHeight w:val="284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691D6B1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E61AFE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3331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A6622F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116BBC" w14:textId="77777777" w:rsidR="00C34244" w:rsidRPr="00CF19C8" w:rsidRDefault="00C34244" w:rsidP="00FC7792">
            <w:pPr>
              <w:ind w:left="57" w:right="57"/>
              <w:rPr>
                <w:rFonts w:ascii="Arial" w:hAnsi="Arial" w:cs="Arial"/>
                <w:sz w:val="16"/>
                <w:szCs w:val="20"/>
              </w:rPr>
            </w:pPr>
            <w:r w:rsidRPr="00CF19C8">
              <w:rPr>
                <w:rFonts w:ascii="Arial" w:hAnsi="Arial" w:cs="Arial"/>
                <w:sz w:val="16"/>
                <w:szCs w:val="20"/>
              </w:rPr>
              <w:t>stattgegeben: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5EC9CA" w14:textId="77777777" w:rsidR="00C34244" w:rsidRPr="00CF19C8" w:rsidRDefault="00C34244" w:rsidP="00FC7792">
            <w:pPr>
              <w:ind w:left="57" w:right="57"/>
              <w:rPr>
                <w:rFonts w:ascii="Arial" w:hAnsi="Arial" w:cs="Arial"/>
                <w:sz w:val="16"/>
                <w:szCs w:val="20"/>
              </w:rPr>
            </w:pPr>
            <w:r w:rsidRPr="00CF19C8">
              <w:rPr>
                <w:rFonts w:ascii="Arial" w:hAnsi="Arial" w:cs="Arial"/>
                <w:sz w:val="16"/>
                <w:szCs w:val="20"/>
              </w:rPr>
              <w:t>Begründung: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5701097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C34244" w:rsidRPr="00C34244" w14:paraId="47953958" w14:textId="77777777" w:rsidTr="00C34244">
        <w:trPr>
          <w:cantSplit/>
          <w:trHeight w:val="284"/>
        </w:trPr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D15B346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 xml:space="preserve">AFKDO: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48B6397" w14:textId="65803704" w:rsidR="00C34244" w:rsidRPr="00C34244" w:rsidRDefault="00C34244" w:rsidP="00F2091C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278658F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 </w:t>
            </w: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CE04A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C34244" w:rsidRPr="00C34244" w14:paraId="63FC0176" w14:textId="77777777" w:rsidTr="00C34244">
        <w:trPr>
          <w:cantSplit/>
          <w:trHeight w:val="284"/>
        </w:trPr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2C5C33B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 xml:space="preserve">BFKDO: 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DF753E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2A197F4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 </w:t>
            </w: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F299B" w14:textId="77777777" w:rsidR="00C34244" w:rsidRPr="00C34244" w:rsidRDefault="00C34244" w:rsidP="00FC7792">
            <w:pPr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C34244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</w:tbl>
    <w:p w14:paraId="55D10A1F" w14:textId="77777777" w:rsidR="001C5F1B" w:rsidRPr="00C34244" w:rsidRDefault="001C5F1B" w:rsidP="00C34244">
      <w:pPr>
        <w:rPr>
          <w:sz w:val="6"/>
        </w:rPr>
      </w:pPr>
    </w:p>
    <w:sectPr w:rsidR="001C5F1B" w:rsidRPr="00C34244" w:rsidSect="0043748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268" w:right="1134" w:bottom="22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A8E1A" w14:textId="77777777" w:rsidR="00E957C0" w:rsidRDefault="00E957C0" w:rsidP="003229D5">
      <w:r>
        <w:separator/>
      </w:r>
    </w:p>
    <w:p w14:paraId="323FD674" w14:textId="77777777" w:rsidR="00E957C0" w:rsidRDefault="00E957C0"/>
  </w:endnote>
  <w:endnote w:type="continuationSeparator" w:id="0">
    <w:p w14:paraId="323828E2" w14:textId="77777777" w:rsidR="00E957C0" w:rsidRDefault="00E957C0" w:rsidP="003229D5">
      <w:r>
        <w:continuationSeparator/>
      </w:r>
    </w:p>
    <w:p w14:paraId="76AFFFCF" w14:textId="77777777" w:rsidR="00E957C0" w:rsidRDefault="00E957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905B3" w14:textId="77777777" w:rsidR="00E957C0" w:rsidRPr="007B5DC5" w:rsidRDefault="00E957C0" w:rsidP="007B5DC5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</w:rPr>
    </w:pPr>
    <w:r w:rsidRPr="002915FE">
      <w:rPr>
        <w:b/>
        <w:sz w:val="12"/>
        <w:szCs w:val="12"/>
      </w:rPr>
      <w:t>FREIWILLIGE FEUERWEHR FREISTADT</w:t>
    </w:r>
    <w:r w:rsidRPr="004748C4">
      <w:rPr>
        <w:sz w:val="12"/>
        <w:szCs w:val="12"/>
      </w:rPr>
      <w:tab/>
    </w:r>
    <w:r w:rsidRPr="004748C4">
      <w:rPr>
        <w:rFonts w:cs="Times New Roman"/>
        <w:sz w:val="12"/>
        <w:szCs w:val="12"/>
      </w:rPr>
      <w:t xml:space="preserve">Seite </w:t>
    </w:r>
    <w:r w:rsidRPr="004748C4">
      <w:rPr>
        <w:rFonts w:cs="Times New Roman"/>
        <w:sz w:val="12"/>
        <w:szCs w:val="12"/>
      </w:rPr>
      <w:fldChar w:fldCharType="begin"/>
    </w:r>
    <w:r w:rsidRPr="004748C4">
      <w:rPr>
        <w:rFonts w:cs="Times New Roman"/>
        <w:sz w:val="12"/>
        <w:szCs w:val="12"/>
      </w:rPr>
      <w:instrText xml:space="preserve"> PAGE </w:instrText>
    </w:r>
    <w:r w:rsidRPr="004748C4">
      <w:rPr>
        <w:rFonts w:cs="Times New Roman"/>
        <w:sz w:val="12"/>
        <w:szCs w:val="12"/>
      </w:rPr>
      <w:fldChar w:fldCharType="separate"/>
    </w:r>
    <w:r>
      <w:rPr>
        <w:rFonts w:cs="Times New Roman"/>
        <w:noProof/>
        <w:sz w:val="12"/>
        <w:szCs w:val="12"/>
      </w:rPr>
      <w:t>2</w:t>
    </w:r>
    <w:r w:rsidRPr="004748C4">
      <w:rPr>
        <w:rFonts w:cs="Times New Roman"/>
        <w:sz w:val="12"/>
        <w:szCs w:val="12"/>
      </w:rPr>
      <w:fldChar w:fldCharType="end"/>
    </w:r>
    <w:r w:rsidRPr="004748C4">
      <w:rPr>
        <w:rFonts w:cs="Times New Roman"/>
        <w:sz w:val="12"/>
        <w:szCs w:val="12"/>
      </w:rPr>
      <w:t xml:space="preserve"> / </w:t>
    </w:r>
    <w:r w:rsidRPr="004748C4">
      <w:rPr>
        <w:rFonts w:cs="Times New Roman"/>
        <w:sz w:val="12"/>
        <w:szCs w:val="12"/>
      </w:rPr>
      <w:fldChar w:fldCharType="begin"/>
    </w:r>
    <w:r w:rsidRPr="004748C4">
      <w:rPr>
        <w:rFonts w:cs="Times New Roman"/>
        <w:sz w:val="12"/>
        <w:szCs w:val="12"/>
      </w:rPr>
      <w:instrText xml:space="preserve"> NUMPAGES </w:instrText>
    </w:r>
    <w:r w:rsidRPr="004748C4">
      <w:rPr>
        <w:rFonts w:cs="Times New Roman"/>
        <w:sz w:val="12"/>
        <w:szCs w:val="12"/>
      </w:rPr>
      <w:fldChar w:fldCharType="separate"/>
    </w:r>
    <w:r>
      <w:rPr>
        <w:rFonts w:cs="Times New Roman"/>
        <w:noProof/>
        <w:sz w:val="12"/>
        <w:szCs w:val="12"/>
      </w:rPr>
      <w:t>1</w:t>
    </w:r>
    <w:r w:rsidRPr="004748C4">
      <w:rPr>
        <w:rFonts w:cs="Times New Roman"/>
        <w:sz w:val="12"/>
        <w:szCs w:val="12"/>
      </w:rPr>
      <w:fldChar w:fldCharType="end"/>
    </w:r>
    <w:r w:rsidRPr="004748C4">
      <w:rPr>
        <w:sz w:val="12"/>
        <w:szCs w:val="12"/>
      </w:rPr>
      <w:tab/>
      <w:t>www.feuerwehr</w:t>
    </w:r>
    <w:r w:rsidRPr="002915FE">
      <w:rPr>
        <w:sz w:val="12"/>
        <w:szCs w:val="12"/>
      </w:rPr>
      <w:t>-freistadt.com</w:t>
    </w:r>
  </w:p>
  <w:p w14:paraId="7B5D7D0C" w14:textId="77777777" w:rsidR="00E957C0" w:rsidRDefault="00E957C0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F964C" w14:textId="77777777" w:rsidR="00E957C0" w:rsidRPr="00C34244" w:rsidRDefault="00E957C0">
    <w:pPr>
      <w:pStyle w:val="Fuzeile"/>
      <w:rPr>
        <w:rFonts w:ascii="Arial" w:hAnsi="Arial" w:cs="Arial"/>
      </w:rPr>
    </w:pPr>
    <w:r w:rsidRPr="00C34244">
      <w:rPr>
        <w:rFonts w:ascii="Arial" w:hAnsi="Arial" w:cs="Arial"/>
        <w:b/>
        <w:noProof/>
        <w:sz w:val="12"/>
        <w:lang w:val="de-DE"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82162C8" wp14:editId="73D764A0">
              <wp:simplePos x="0" y="0"/>
              <wp:positionH relativeFrom="page">
                <wp:posOffset>3785235</wp:posOffset>
              </wp:positionH>
              <wp:positionV relativeFrom="bottomMargin">
                <wp:posOffset>360045</wp:posOffset>
              </wp:positionV>
              <wp:extent cx="1799590" cy="1079500"/>
              <wp:effectExtent l="0" t="0" r="0" b="1270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9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A2C87A" w14:textId="77777777" w:rsidR="00E957C0" w:rsidRPr="00C34244" w:rsidRDefault="00E957C0" w:rsidP="00003307">
                          <w:pPr>
                            <w:spacing w:line="336" w:lineRule="auto"/>
                            <w:ind w:left="-142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C34244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+43 (0) 79 42 / 77 122</w:t>
                          </w:r>
                        </w:p>
                        <w:p w14:paraId="03F1E1FE" w14:textId="77777777" w:rsidR="00E957C0" w:rsidRPr="00C34244" w:rsidRDefault="00E957C0" w:rsidP="00003307">
                          <w:pPr>
                            <w:spacing w:line="336" w:lineRule="auto"/>
                            <w:ind w:left="-142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C34244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+43 (0) 79 42 / 77 122-22</w:t>
                          </w:r>
                        </w:p>
                        <w:p w14:paraId="71776F70" w14:textId="77777777" w:rsidR="00E957C0" w:rsidRPr="00C34244" w:rsidRDefault="00E957C0" w:rsidP="00003307">
                          <w:pPr>
                            <w:spacing w:line="336" w:lineRule="auto"/>
                            <w:ind w:left="-142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C34244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mail@feuerwehr-freistadt.com</w:t>
                          </w:r>
                        </w:p>
                        <w:p w14:paraId="0DFB154D" w14:textId="77777777" w:rsidR="00E957C0" w:rsidRPr="00C34244" w:rsidRDefault="00E957C0" w:rsidP="00003307">
                          <w:pPr>
                            <w:spacing w:line="336" w:lineRule="auto"/>
                            <w:ind w:left="-142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C34244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www.feuerwehr-freistadt.com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7" o:spid="_x0000_s1026" type="#_x0000_t202" style="position:absolute;margin-left:298.05pt;margin-top:28.35pt;width:141.7pt;height: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" filled="f" stroked="f">
              <v:textbox>
                <w:txbxContent>
                  <w:p w14:paraId="54A2C87A" w14:textId="77777777" w:rsidR="00E957C0" w:rsidRPr="00C34244" w:rsidRDefault="00E957C0" w:rsidP="00003307">
                    <w:pPr>
                      <w:spacing w:line="336" w:lineRule="auto"/>
                      <w:ind w:left="-142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C34244">
                      <w:rPr>
                        <w:rFonts w:ascii="Arial" w:hAnsi="Arial" w:cs="Arial"/>
                        <w:sz w:val="12"/>
                        <w:szCs w:val="12"/>
                      </w:rPr>
                      <w:t>+43 (0) 79 42 / 77 122</w:t>
                    </w:r>
                  </w:p>
                  <w:p w14:paraId="03F1E1FE" w14:textId="77777777" w:rsidR="00E957C0" w:rsidRPr="00C34244" w:rsidRDefault="00E957C0" w:rsidP="00003307">
                    <w:pPr>
                      <w:spacing w:line="336" w:lineRule="auto"/>
                      <w:ind w:left="-142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C34244">
                      <w:rPr>
                        <w:rFonts w:ascii="Arial" w:hAnsi="Arial" w:cs="Arial"/>
                        <w:sz w:val="12"/>
                        <w:szCs w:val="12"/>
                      </w:rPr>
                      <w:t>+43 (0) 79 42 / 77 122-22</w:t>
                    </w:r>
                  </w:p>
                  <w:p w14:paraId="71776F70" w14:textId="77777777" w:rsidR="00E957C0" w:rsidRPr="00C34244" w:rsidRDefault="00E957C0" w:rsidP="00003307">
                    <w:pPr>
                      <w:spacing w:line="336" w:lineRule="auto"/>
                      <w:ind w:left="-142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C34244">
                      <w:rPr>
                        <w:rFonts w:ascii="Arial" w:hAnsi="Arial" w:cs="Arial"/>
                        <w:sz w:val="12"/>
                        <w:szCs w:val="12"/>
                      </w:rPr>
                      <w:t>mail@feuerwehr-freistadt.com</w:t>
                    </w:r>
                  </w:p>
                  <w:p w14:paraId="0DFB154D" w14:textId="77777777" w:rsidR="00E957C0" w:rsidRPr="00C34244" w:rsidRDefault="00E957C0" w:rsidP="00003307">
                    <w:pPr>
                      <w:spacing w:line="336" w:lineRule="auto"/>
                      <w:ind w:left="-142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C34244">
                      <w:rPr>
                        <w:rFonts w:ascii="Arial" w:hAnsi="Arial" w:cs="Arial"/>
                        <w:sz w:val="12"/>
                        <w:szCs w:val="12"/>
                      </w:rPr>
                      <w:t>www.feuerwehr-freistadt.com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C34244">
      <w:rPr>
        <w:rFonts w:ascii="Arial" w:hAnsi="Arial" w:cs="Arial"/>
        <w:b/>
        <w:noProof/>
        <w:sz w:val="12"/>
        <w:lang w:val="de-DE"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3C4364" wp14:editId="07F21126">
              <wp:simplePos x="0" y="0"/>
              <wp:positionH relativeFrom="page">
                <wp:posOffset>3672205</wp:posOffset>
              </wp:positionH>
              <wp:positionV relativeFrom="bottomMargin">
                <wp:posOffset>360045</wp:posOffset>
              </wp:positionV>
              <wp:extent cx="229870" cy="1079500"/>
              <wp:effectExtent l="0" t="0" r="0" b="1270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87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F85D11" w14:textId="77777777" w:rsidR="00E957C0" w:rsidRPr="00C34244" w:rsidRDefault="00E957C0" w:rsidP="00003307">
                          <w:pPr>
                            <w:spacing w:line="336" w:lineRule="auto"/>
                            <w:ind w:left="-142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C3424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</w:t>
                          </w:r>
                        </w:p>
                        <w:p w14:paraId="5D16FEFC" w14:textId="77777777" w:rsidR="00E957C0" w:rsidRPr="00C34244" w:rsidRDefault="00E957C0" w:rsidP="00003307">
                          <w:pPr>
                            <w:spacing w:line="336" w:lineRule="auto"/>
                            <w:ind w:left="-142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C3424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F</w:t>
                          </w:r>
                        </w:p>
                        <w:p w14:paraId="5640F106" w14:textId="77777777" w:rsidR="00E957C0" w:rsidRPr="00C34244" w:rsidRDefault="00E957C0" w:rsidP="00003307">
                          <w:pPr>
                            <w:spacing w:line="336" w:lineRule="auto"/>
                            <w:ind w:left="-142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C3424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</w:t>
                          </w:r>
                        </w:p>
                        <w:p w14:paraId="146B471A" w14:textId="77777777" w:rsidR="00E957C0" w:rsidRPr="00C34244" w:rsidRDefault="00E957C0" w:rsidP="00003307">
                          <w:pPr>
                            <w:spacing w:line="336" w:lineRule="auto"/>
                            <w:ind w:left="-142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C34244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0" o:spid="_x0000_s1027" type="#_x0000_t202" style="position:absolute;margin-left:289.15pt;margin-top:28.35pt;width:18.1pt;height: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" filled="f" stroked="f">
              <v:textbox>
                <w:txbxContent>
                  <w:p w14:paraId="12F85D11" w14:textId="77777777" w:rsidR="00E957C0" w:rsidRPr="00C34244" w:rsidRDefault="00E957C0" w:rsidP="00003307">
                    <w:pPr>
                      <w:spacing w:line="336" w:lineRule="auto"/>
                      <w:ind w:left="-142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 w:rsidRPr="00C34244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T</w:t>
                    </w:r>
                  </w:p>
                  <w:p w14:paraId="5D16FEFC" w14:textId="77777777" w:rsidR="00E957C0" w:rsidRPr="00C34244" w:rsidRDefault="00E957C0" w:rsidP="00003307">
                    <w:pPr>
                      <w:spacing w:line="336" w:lineRule="auto"/>
                      <w:ind w:left="-142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 w:rsidRPr="00C34244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F</w:t>
                    </w:r>
                  </w:p>
                  <w:p w14:paraId="5640F106" w14:textId="77777777" w:rsidR="00E957C0" w:rsidRPr="00C34244" w:rsidRDefault="00E957C0" w:rsidP="00003307">
                    <w:pPr>
                      <w:spacing w:line="336" w:lineRule="auto"/>
                      <w:ind w:left="-142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 w:rsidRPr="00C34244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</w:t>
                    </w:r>
                  </w:p>
                  <w:p w14:paraId="146B471A" w14:textId="77777777" w:rsidR="00E957C0" w:rsidRPr="00C34244" w:rsidRDefault="00E957C0" w:rsidP="00003307">
                    <w:pPr>
                      <w:spacing w:line="336" w:lineRule="auto"/>
                      <w:ind w:left="-142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 w:rsidRPr="00C34244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W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C34244">
      <w:rPr>
        <w:rFonts w:ascii="Arial" w:hAnsi="Arial" w:cs="Arial"/>
        <w:b/>
        <w:noProof/>
        <w:sz w:val="12"/>
        <w:lang w:val="de-DE"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C888CA9" wp14:editId="4D890F87">
              <wp:simplePos x="0" y="0"/>
              <wp:positionH relativeFrom="page">
                <wp:posOffset>720090</wp:posOffset>
              </wp:positionH>
              <wp:positionV relativeFrom="bottomMargin">
                <wp:posOffset>360045</wp:posOffset>
              </wp:positionV>
              <wp:extent cx="1892300" cy="1079500"/>
              <wp:effectExtent l="0" t="0" r="0" b="1270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F10971" w14:textId="77777777" w:rsidR="00E957C0" w:rsidRPr="00C34244" w:rsidRDefault="00E957C0" w:rsidP="00003307">
                          <w:pPr>
                            <w:pStyle w:val="Fuzeile"/>
                            <w:spacing w:line="336" w:lineRule="auto"/>
                            <w:ind w:left="-142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  <w:r w:rsidRPr="00C34244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FREIWILLIGE FEUERWEHR FREISTADT</w:t>
                          </w:r>
                        </w:p>
                        <w:p w14:paraId="4303E4D4" w14:textId="77777777" w:rsidR="00E957C0" w:rsidRPr="00C34244" w:rsidRDefault="00E957C0" w:rsidP="00003307">
                          <w:pPr>
                            <w:pStyle w:val="Fuzeile"/>
                            <w:spacing w:line="336" w:lineRule="auto"/>
                            <w:ind w:left="-142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14:paraId="076E7C60" w14:textId="77777777" w:rsidR="00E957C0" w:rsidRPr="00C34244" w:rsidRDefault="00E957C0" w:rsidP="00003307">
                          <w:pPr>
                            <w:pStyle w:val="Fuzeile"/>
                            <w:spacing w:line="336" w:lineRule="auto"/>
                            <w:ind w:left="-142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C34244">
                            <w:rPr>
                              <w:rFonts w:ascii="Arial" w:hAnsi="Arial" w:cs="Arial"/>
                              <w:sz w:val="12"/>
                            </w:rPr>
                            <w:t>Prager Straße 14</w:t>
                          </w:r>
                        </w:p>
                        <w:p w14:paraId="34A61CCF" w14:textId="77777777" w:rsidR="00E957C0" w:rsidRPr="00C34244" w:rsidRDefault="00E957C0" w:rsidP="00003307">
                          <w:pPr>
                            <w:pStyle w:val="Fuzeile"/>
                            <w:spacing w:line="336" w:lineRule="auto"/>
                            <w:ind w:left="-142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C34244">
                            <w:rPr>
                              <w:rFonts w:ascii="Arial" w:hAnsi="Arial" w:cs="Arial"/>
                              <w:sz w:val="12"/>
                            </w:rPr>
                            <w:t>A-4240 Freistadt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9" o:spid="_x0000_s1028" type="#_x0000_t202" style="position:absolute;margin-left:56.7pt;margin-top:28.35pt;width:149pt;height: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" filled="f" stroked="f">
              <v:textbox>
                <w:txbxContent>
                  <w:p w14:paraId="1DF10971" w14:textId="77777777" w:rsidR="00E957C0" w:rsidRPr="00C34244" w:rsidRDefault="00E957C0" w:rsidP="00003307">
                    <w:pPr>
                      <w:pStyle w:val="Fuzeile"/>
                      <w:spacing w:line="336" w:lineRule="auto"/>
                      <w:ind w:left="-142"/>
                      <w:rPr>
                        <w:rFonts w:ascii="Arial" w:hAnsi="Arial" w:cs="Arial"/>
                        <w:b/>
                        <w:sz w:val="12"/>
                      </w:rPr>
                    </w:pPr>
                    <w:r w:rsidRPr="00C34244">
                      <w:rPr>
                        <w:rFonts w:ascii="Arial" w:hAnsi="Arial" w:cs="Arial"/>
                        <w:b/>
                        <w:sz w:val="12"/>
                      </w:rPr>
                      <w:t>FREIWILLIGE FEUERWEHR FREISTADT</w:t>
                    </w:r>
                  </w:p>
                  <w:p w14:paraId="4303E4D4" w14:textId="77777777" w:rsidR="00E957C0" w:rsidRPr="00C34244" w:rsidRDefault="00E957C0" w:rsidP="00003307">
                    <w:pPr>
                      <w:pStyle w:val="Fuzeile"/>
                      <w:spacing w:line="336" w:lineRule="auto"/>
                      <w:ind w:left="-142"/>
                      <w:rPr>
                        <w:rFonts w:ascii="Arial" w:hAnsi="Arial" w:cs="Arial"/>
                        <w:sz w:val="12"/>
                      </w:rPr>
                    </w:pPr>
                  </w:p>
                  <w:p w14:paraId="076E7C60" w14:textId="77777777" w:rsidR="00E957C0" w:rsidRPr="00C34244" w:rsidRDefault="00E957C0" w:rsidP="00003307">
                    <w:pPr>
                      <w:pStyle w:val="Fuzeile"/>
                      <w:spacing w:line="336" w:lineRule="auto"/>
                      <w:ind w:left="-142"/>
                      <w:rPr>
                        <w:rFonts w:ascii="Arial" w:hAnsi="Arial" w:cs="Arial"/>
                        <w:sz w:val="12"/>
                      </w:rPr>
                    </w:pPr>
                    <w:r w:rsidRPr="00C34244">
                      <w:rPr>
                        <w:rFonts w:ascii="Arial" w:hAnsi="Arial" w:cs="Arial"/>
                        <w:sz w:val="12"/>
                      </w:rPr>
                      <w:t>Prager Straße 14</w:t>
                    </w:r>
                  </w:p>
                  <w:p w14:paraId="34A61CCF" w14:textId="77777777" w:rsidR="00E957C0" w:rsidRPr="00C34244" w:rsidRDefault="00E957C0" w:rsidP="00003307">
                    <w:pPr>
                      <w:pStyle w:val="Fuzeile"/>
                      <w:spacing w:line="336" w:lineRule="auto"/>
                      <w:ind w:left="-142"/>
                      <w:rPr>
                        <w:rFonts w:ascii="Arial" w:hAnsi="Arial" w:cs="Arial"/>
                        <w:sz w:val="12"/>
                      </w:rPr>
                    </w:pPr>
                    <w:r w:rsidRPr="00C34244">
                      <w:rPr>
                        <w:rFonts w:ascii="Arial" w:hAnsi="Arial" w:cs="Arial"/>
                        <w:sz w:val="12"/>
                      </w:rPr>
                      <w:t>A-4240 Freistadt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C34244">
      <w:rPr>
        <w:rFonts w:ascii="Arial" w:hAnsi="Arial" w:cs="Arial"/>
        <w:b/>
        <w:noProof/>
        <w:sz w:val="12"/>
        <w:lang w:val="de-DE"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E2589AF" wp14:editId="211FB7AC">
              <wp:simplePos x="0" y="0"/>
              <wp:positionH relativeFrom="page">
                <wp:posOffset>5400675</wp:posOffset>
              </wp:positionH>
              <wp:positionV relativeFrom="bottomMargin">
                <wp:posOffset>360045</wp:posOffset>
              </wp:positionV>
              <wp:extent cx="1799590" cy="1079500"/>
              <wp:effectExtent l="0" t="0" r="0" b="1270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9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6D5BA1" w14:textId="77777777" w:rsidR="00E957C0" w:rsidRPr="00C34244" w:rsidRDefault="00E957C0" w:rsidP="00003307">
                          <w:pPr>
                            <w:spacing w:line="336" w:lineRule="auto"/>
                            <w:ind w:left="-142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BEZIRKSWARNSTELLENLEITER</w:t>
                          </w:r>
                        </w:p>
                        <w:p w14:paraId="3C61085B" w14:textId="77777777" w:rsidR="00E957C0" w:rsidRPr="00C34244" w:rsidRDefault="00E957C0" w:rsidP="00003307">
                          <w:pPr>
                            <w:spacing w:line="336" w:lineRule="auto"/>
                            <w:ind w:left="-142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BI Paul WIRTL</w:t>
                          </w:r>
                        </w:p>
                        <w:p w14:paraId="718A4EDE" w14:textId="77777777" w:rsidR="00E957C0" w:rsidRPr="00C34244" w:rsidRDefault="00E957C0" w:rsidP="00003307">
                          <w:pPr>
                            <w:spacing w:line="336" w:lineRule="auto"/>
                            <w:ind w:left="-142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C34244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+43 (0) 6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8</w:t>
                          </w:r>
                          <w:r w:rsidRPr="00C34244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0 /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132 54 44</w:t>
                          </w:r>
                        </w:p>
                        <w:p w14:paraId="6200833F" w14:textId="77777777" w:rsidR="00E957C0" w:rsidRPr="00C34244" w:rsidRDefault="00E957C0" w:rsidP="00003307">
                          <w:pPr>
                            <w:spacing w:line="336" w:lineRule="auto"/>
                            <w:ind w:left="-142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bwst</w:t>
                          </w:r>
                          <w:r w:rsidRPr="00C34244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@f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r.ooelfv.at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8" o:spid="_x0000_s1029" type="#_x0000_t202" style="position:absolute;margin-left:425.25pt;margin-top:28.35pt;width:141.7pt;height: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" filled="f" stroked="f">
              <v:textbox>
                <w:txbxContent>
                  <w:p w14:paraId="566D5BA1" w14:textId="77777777" w:rsidR="00E957C0" w:rsidRPr="00C34244" w:rsidRDefault="00E957C0" w:rsidP="00003307">
                    <w:pPr>
                      <w:spacing w:line="336" w:lineRule="auto"/>
                      <w:ind w:left="-142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BEZIRKSWARNSTELLENLEITER</w:t>
                    </w:r>
                  </w:p>
                  <w:p w14:paraId="3C61085B" w14:textId="77777777" w:rsidR="00E957C0" w:rsidRPr="00C34244" w:rsidRDefault="00E957C0" w:rsidP="00003307">
                    <w:pPr>
                      <w:spacing w:line="336" w:lineRule="auto"/>
                      <w:ind w:left="-142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BI Paul WIRTL</w:t>
                    </w:r>
                  </w:p>
                  <w:p w14:paraId="718A4EDE" w14:textId="77777777" w:rsidR="00E957C0" w:rsidRPr="00C34244" w:rsidRDefault="00E957C0" w:rsidP="00003307">
                    <w:pPr>
                      <w:spacing w:line="336" w:lineRule="auto"/>
                      <w:ind w:left="-142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C34244">
                      <w:rPr>
                        <w:rFonts w:ascii="Arial" w:hAnsi="Arial" w:cs="Arial"/>
                        <w:sz w:val="12"/>
                        <w:szCs w:val="12"/>
                      </w:rPr>
                      <w:t>+43 (0) 6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8</w:t>
                    </w:r>
                    <w:r w:rsidRPr="00C34244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0 /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132 54 44</w:t>
                    </w:r>
                  </w:p>
                  <w:p w14:paraId="6200833F" w14:textId="77777777" w:rsidR="00E957C0" w:rsidRPr="00C34244" w:rsidRDefault="00E957C0" w:rsidP="00003307">
                    <w:pPr>
                      <w:spacing w:line="336" w:lineRule="auto"/>
                      <w:ind w:left="-142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bwst</w:t>
                    </w:r>
                    <w:r w:rsidRPr="00C34244">
                      <w:rPr>
                        <w:rFonts w:ascii="Arial" w:hAnsi="Arial" w:cs="Arial"/>
                        <w:sz w:val="12"/>
                        <w:szCs w:val="12"/>
                      </w:rPr>
                      <w:t>@f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r.ooelfv.at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E2393" w14:textId="77777777" w:rsidR="00E957C0" w:rsidRDefault="00E957C0" w:rsidP="003229D5">
      <w:r>
        <w:separator/>
      </w:r>
    </w:p>
    <w:p w14:paraId="582993BB" w14:textId="77777777" w:rsidR="00E957C0" w:rsidRDefault="00E957C0"/>
  </w:footnote>
  <w:footnote w:type="continuationSeparator" w:id="0">
    <w:p w14:paraId="49C662AE" w14:textId="77777777" w:rsidR="00E957C0" w:rsidRDefault="00E957C0" w:rsidP="003229D5">
      <w:r>
        <w:continuationSeparator/>
      </w:r>
    </w:p>
    <w:p w14:paraId="430CC4E2" w14:textId="77777777" w:rsidR="00E957C0" w:rsidRDefault="00E957C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F251B" w14:textId="77777777" w:rsidR="00E957C0" w:rsidRDefault="00E957C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1" layoutInCell="1" allowOverlap="1" wp14:anchorId="0131C7B3" wp14:editId="6DC6C403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424250" cy="5400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25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1AD41F" w14:textId="77777777" w:rsidR="00E957C0" w:rsidRDefault="00E957C0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8FADB" w14:textId="77777777" w:rsidR="00E957C0" w:rsidRDefault="00E957C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7456" behindDoc="0" locked="1" layoutInCell="1" allowOverlap="1" wp14:anchorId="7D5AAAD0" wp14:editId="1A57DF62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898650" cy="719455"/>
          <wp:effectExtent l="0" t="0" r="635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65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44"/>
    <w:rsid w:val="00003307"/>
    <w:rsid w:val="00060032"/>
    <w:rsid w:val="0010793B"/>
    <w:rsid w:val="001C5F1B"/>
    <w:rsid w:val="0021658D"/>
    <w:rsid w:val="003229D5"/>
    <w:rsid w:val="003F2965"/>
    <w:rsid w:val="00421E8B"/>
    <w:rsid w:val="0043748A"/>
    <w:rsid w:val="00647034"/>
    <w:rsid w:val="006B099B"/>
    <w:rsid w:val="007B5DC5"/>
    <w:rsid w:val="007B7201"/>
    <w:rsid w:val="00990F1E"/>
    <w:rsid w:val="00B03C95"/>
    <w:rsid w:val="00BE7790"/>
    <w:rsid w:val="00C211E7"/>
    <w:rsid w:val="00C34244"/>
    <w:rsid w:val="00CF19C8"/>
    <w:rsid w:val="00DE018A"/>
    <w:rsid w:val="00E420E9"/>
    <w:rsid w:val="00E957C0"/>
    <w:rsid w:val="00F2091C"/>
    <w:rsid w:val="00FA3649"/>
    <w:rsid w:val="00FC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D16D7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A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4244"/>
    <w:rPr>
      <w:rFonts w:ascii="Times New Roman" w:eastAsia="Times New Roman" w:hAnsi="Times New Roman" w:cs="Times New Roman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C5F1B"/>
    <w:pPr>
      <w:keepNext/>
      <w:keepLines/>
      <w:spacing w:before="240" w:after="120" w:line="288" w:lineRule="auto"/>
      <w:outlineLvl w:val="0"/>
    </w:pPr>
    <w:rPr>
      <w:rFonts w:ascii="Open Sans" w:eastAsiaTheme="majorEastAsia" w:hAnsi="Open Sans" w:cstheme="majorBidi"/>
      <w:b/>
      <w:bCs/>
      <w:sz w:val="28"/>
      <w:szCs w:val="28"/>
      <w:lang w:val="de-AT" w:eastAsia="de-AT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1C5F1B"/>
    <w:pPr>
      <w:keepNext/>
      <w:keepLines/>
      <w:spacing w:before="200" w:line="288" w:lineRule="auto"/>
      <w:outlineLvl w:val="1"/>
    </w:pPr>
    <w:rPr>
      <w:rFonts w:ascii="Open Sans" w:eastAsiaTheme="majorEastAsia" w:hAnsi="Open Sans" w:cstheme="majorBidi"/>
      <w:b/>
      <w:bCs/>
      <w:lang w:val="de-AT" w:eastAsia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B03C95"/>
    <w:pPr>
      <w:autoSpaceDE w:val="0"/>
      <w:autoSpaceDN w:val="0"/>
      <w:adjustRightInd w:val="0"/>
      <w:spacing w:after="240" w:line="360" w:lineRule="auto"/>
      <w:jc w:val="both"/>
    </w:pPr>
    <w:rPr>
      <w:rFonts w:ascii="Open Sans" w:eastAsiaTheme="minorEastAsia" w:hAnsi="Open Sans" w:cstheme="minorBidi"/>
      <w:sz w:val="20"/>
      <w:lang w:val="de-AT" w:eastAsia="de-AT"/>
    </w:rPr>
  </w:style>
  <w:style w:type="character" w:customStyle="1" w:styleId="TextkrperZeichen">
    <w:name w:val="Textkörper Zeichen"/>
    <w:link w:val="Textkrper"/>
    <w:rsid w:val="00B03C95"/>
  </w:style>
  <w:style w:type="character" w:styleId="Link">
    <w:name w:val="Hyperlink"/>
    <w:basedOn w:val="Absatzstandardschriftart"/>
    <w:uiPriority w:val="99"/>
    <w:semiHidden/>
    <w:unhideWhenUsed/>
    <w:rsid w:val="00B03C95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C5F1B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1C5F1B"/>
    <w:rPr>
      <w:rFonts w:ascii="Open Sans" w:eastAsiaTheme="majorEastAsia" w:hAnsi="Open Sans" w:cstheme="majorBidi"/>
      <w:b/>
      <w:bCs/>
    </w:rPr>
  </w:style>
  <w:style w:type="paragraph" w:styleId="KeinLeerraum">
    <w:name w:val="No Spacing"/>
    <w:uiPriority w:val="1"/>
    <w:qFormat/>
    <w:rsid w:val="001C5F1B"/>
    <w:rPr>
      <w:rFonts w:ascii="Open Sans" w:hAnsi="Open Sans"/>
    </w:rPr>
  </w:style>
  <w:style w:type="paragraph" w:styleId="Kopfzeile">
    <w:name w:val="header"/>
    <w:basedOn w:val="Standard"/>
    <w:link w:val="KopfzeileZeichen"/>
    <w:uiPriority w:val="99"/>
    <w:unhideWhenUsed/>
    <w:rsid w:val="003229D5"/>
    <w:pPr>
      <w:tabs>
        <w:tab w:val="center" w:pos="4536"/>
        <w:tab w:val="right" w:pos="9072"/>
      </w:tabs>
    </w:pPr>
    <w:rPr>
      <w:rFonts w:ascii="Open Sans" w:eastAsiaTheme="minorEastAsia" w:hAnsi="Open Sans" w:cstheme="minorBidi"/>
      <w:sz w:val="20"/>
      <w:lang w:val="de-AT" w:eastAsia="de-AT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3229D5"/>
    <w:rPr>
      <w:rFonts w:ascii="Open Sans" w:hAnsi="Open Sans"/>
      <w:sz w:val="20"/>
    </w:rPr>
  </w:style>
  <w:style w:type="paragraph" w:styleId="Fuzeile">
    <w:name w:val="footer"/>
    <w:basedOn w:val="Standard"/>
    <w:link w:val="FuzeileZeichen"/>
    <w:uiPriority w:val="99"/>
    <w:unhideWhenUsed/>
    <w:rsid w:val="003229D5"/>
    <w:pPr>
      <w:tabs>
        <w:tab w:val="center" w:pos="4536"/>
        <w:tab w:val="right" w:pos="9072"/>
      </w:tabs>
    </w:pPr>
    <w:rPr>
      <w:rFonts w:ascii="Open Sans" w:eastAsiaTheme="minorEastAsia" w:hAnsi="Open Sans" w:cstheme="minorBidi"/>
      <w:sz w:val="20"/>
      <w:lang w:val="de-AT" w:eastAsia="de-AT"/>
    </w:rPr>
  </w:style>
  <w:style w:type="character" w:customStyle="1" w:styleId="FuzeileZeichen">
    <w:name w:val="Fußzeile Zeichen"/>
    <w:basedOn w:val="Absatzstandardschriftart"/>
    <w:link w:val="Fuzeile"/>
    <w:uiPriority w:val="99"/>
    <w:rsid w:val="003229D5"/>
    <w:rPr>
      <w:rFonts w:ascii="Open Sans" w:hAnsi="Open Sans"/>
      <w:sz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229D5"/>
    <w:rPr>
      <w:rFonts w:ascii="Lucida Grande" w:eastAsiaTheme="minorEastAsia" w:hAnsi="Lucida Grande" w:cs="Lucida Grande"/>
      <w:sz w:val="18"/>
      <w:szCs w:val="18"/>
      <w:lang w:val="de-AT" w:eastAsia="de-AT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229D5"/>
    <w:rPr>
      <w:rFonts w:ascii="Lucida Grande" w:hAnsi="Lucida Grande" w:cs="Lucida Grande"/>
      <w:sz w:val="18"/>
      <w:szCs w:val="18"/>
    </w:rPr>
  </w:style>
  <w:style w:type="paragraph" w:customStyle="1" w:styleId="xl25">
    <w:name w:val="xl25"/>
    <w:basedOn w:val="Standard"/>
    <w:rsid w:val="00C34244"/>
    <w:pPr>
      <w:spacing w:before="100" w:beforeAutospacing="1" w:after="100" w:afterAutospacing="1"/>
    </w:pPr>
    <w:rPr>
      <w:rFonts w:ascii="Arial" w:hAnsi="Arial" w:cs="Arial"/>
      <w:b/>
      <w:bCs/>
      <w:lang w:val="de-AT"/>
    </w:rPr>
  </w:style>
  <w:style w:type="paragraph" w:customStyle="1" w:styleId="font0">
    <w:name w:val="font0"/>
    <w:basedOn w:val="Standard"/>
    <w:rsid w:val="00C34244"/>
    <w:pPr>
      <w:spacing w:before="100" w:beforeAutospacing="1" w:after="100" w:afterAutospacing="1"/>
    </w:pPr>
    <w:rPr>
      <w:rFonts w:ascii="Arial" w:hAnsi="Arial" w:cs="Arial"/>
      <w:sz w:val="20"/>
      <w:szCs w:val="20"/>
      <w:lang w:val="de-A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A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4244"/>
    <w:rPr>
      <w:rFonts w:ascii="Times New Roman" w:eastAsia="Times New Roman" w:hAnsi="Times New Roman" w:cs="Times New Roman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C5F1B"/>
    <w:pPr>
      <w:keepNext/>
      <w:keepLines/>
      <w:spacing w:before="240" w:after="120" w:line="288" w:lineRule="auto"/>
      <w:outlineLvl w:val="0"/>
    </w:pPr>
    <w:rPr>
      <w:rFonts w:ascii="Open Sans" w:eastAsiaTheme="majorEastAsia" w:hAnsi="Open Sans" w:cstheme="majorBidi"/>
      <w:b/>
      <w:bCs/>
      <w:sz w:val="28"/>
      <w:szCs w:val="28"/>
      <w:lang w:val="de-AT" w:eastAsia="de-AT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1C5F1B"/>
    <w:pPr>
      <w:keepNext/>
      <w:keepLines/>
      <w:spacing w:before="200" w:line="288" w:lineRule="auto"/>
      <w:outlineLvl w:val="1"/>
    </w:pPr>
    <w:rPr>
      <w:rFonts w:ascii="Open Sans" w:eastAsiaTheme="majorEastAsia" w:hAnsi="Open Sans" w:cstheme="majorBidi"/>
      <w:b/>
      <w:bCs/>
      <w:lang w:val="de-AT" w:eastAsia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B03C95"/>
    <w:pPr>
      <w:autoSpaceDE w:val="0"/>
      <w:autoSpaceDN w:val="0"/>
      <w:adjustRightInd w:val="0"/>
      <w:spacing w:after="240" w:line="360" w:lineRule="auto"/>
      <w:jc w:val="both"/>
    </w:pPr>
    <w:rPr>
      <w:rFonts w:ascii="Open Sans" w:eastAsiaTheme="minorEastAsia" w:hAnsi="Open Sans" w:cstheme="minorBidi"/>
      <w:sz w:val="20"/>
      <w:lang w:val="de-AT" w:eastAsia="de-AT"/>
    </w:rPr>
  </w:style>
  <w:style w:type="character" w:customStyle="1" w:styleId="TextkrperZeichen">
    <w:name w:val="Textkörper Zeichen"/>
    <w:link w:val="Textkrper"/>
    <w:rsid w:val="00B03C95"/>
  </w:style>
  <w:style w:type="character" w:styleId="Link">
    <w:name w:val="Hyperlink"/>
    <w:basedOn w:val="Absatzstandardschriftart"/>
    <w:uiPriority w:val="99"/>
    <w:semiHidden/>
    <w:unhideWhenUsed/>
    <w:rsid w:val="00B03C95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C5F1B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1C5F1B"/>
    <w:rPr>
      <w:rFonts w:ascii="Open Sans" w:eastAsiaTheme="majorEastAsia" w:hAnsi="Open Sans" w:cstheme="majorBidi"/>
      <w:b/>
      <w:bCs/>
    </w:rPr>
  </w:style>
  <w:style w:type="paragraph" w:styleId="KeinLeerraum">
    <w:name w:val="No Spacing"/>
    <w:uiPriority w:val="1"/>
    <w:qFormat/>
    <w:rsid w:val="001C5F1B"/>
    <w:rPr>
      <w:rFonts w:ascii="Open Sans" w:hAnsi="Open Sans"/>
    </w:rPr>
  </w:style>
  <w:style w:type="paragraph" w:styleId="Kopfzeile">
    <w:name w:val="header"/>
    <w:basedOn w:val="Standard"/>
    <w:link w:val="KopfzeileZeichen"/>
    <w:uiPriority w:val="99"/>
    <w:unhideWhenUsed/>
    <w:rsid w:val="003229D5"/>
    <w:pPr>
      <w:tabs>
        <w:tab w:val="center" w:pos="4536"/>
        <w:tab w:val="right" w:pos="9072"/>
      </w:tabs>
    </w:pPr>
    <w:rPr>
      <w:rFonts w:ascii="Open Sans" w:eastAsiaTheme="minorEastAsia" w:hAnsi="Open Sans" w:cstheme="minorBidi"/>
      <w:sz w:val="20"/>
      <w:lang w:val="de-AT" w:eastAsia="de-AT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3229D5"/>
    <w:rPr>
      <w:rFonts w:ascii="Open Sans" w:hAnsi="Open Sans"/>
      <w:sz w:val="20"/>
    </w:rPr>
  </w:style>
  <w:style w:type="paragraph" w:styleId="Fuzeile">
    <w:name w:val="footer"/>
    <w:basedOn w:val="Standard"/>
    <w:link w:val="FuzeileZeichen"/>
    <w:uiPriority w:val="99"/>
    <w:unhideWhenUsed/>
    <w:rsid w:val="003229D5"/>
    <w:pPr>
      <w:tabs>
        <w:tab w:val="center" w:pos="4536"/>
        <w:tab w:val="right" w:pos="9072"/>
      </w:tabs>
    </w:pPr>
    <w:rPr>
      <w:rFonts w:ascii="Open Sans" w:eastAsiaTheme="minorEastAsia" w:hAnsi="Open Sans" w:cstheme="minorBidi"/>
      <w:sz w:val="20"/>
      <w:lang w:val="de-AT" w:eastAsia="de-AT"/>
    </w:rPr>
  </w:style>
  <w:style w:type="character" w:customStyle="1" w:styleId="FuzeileZeichen">
    <w:name w:val="Fußzeile Zeichen"/>
    <w:basedOn w:val="Absatzstandardschriftart"/>
    <w:link w:val="Fuzeile"/>
    <w:uiPriority w:val="99"/>
    <w:rsid w:val="003229D5"/>
    <w:rPr>
      <w:rFonts w:ascii="Open Sans" w:hAnsi="Open Sans"/>
      <w:sz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229D5"/>
    <w:rPr>
      <w:rFonts w:ascii="Lucida Grande" w:eastAsiaTheme="minorEastAsia" w:hAnsi="Lucida Grande" w:cs="Lucida Grande"/>
      <w:sz w:val="18"/>
      <w:szCs w:val="18"/>
      <w:lang w:val="de-AT" w:eastAsia="de-AT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229D5"/>
    <w:rPr>
      <w:rFonts w:ascii="Lucida Grande" w:hAnsi="Lucida Grande" w:cs="Lucida Grande"/>
      <w:sz w:val="18"/>
      <w:szCs w:val="18"/>
    </w:rPr>
  </w:style>
  <w:style w:type="paragraph" w:customStyle="1" w:styleId="xl25">
    <w:name w:val="xl25"/>
    <w:basedOn w:val="Standard"/>
    <w:rsid w:val="00C34244"/>
    <w:pPr>
      <w:spacing w:before="100" w:beforeAutospacing="1" w:after="100" w:afterAutospacing="1"/>
    </w:pPr>
    <w:rPr>
      <w:rFonts w:ascii="Arial" w:hAnsi="Arial" w:cs="Arial"/>
      <w:b/>
      <w:bCs/>
      <w:lang w:val="de-AT"/>
    </w:rPr>
  </w:style>
  <w:style w:type="paragraph" w:customStyle="1" w:styleId="font0">
    <w:name w:val="font0"/>
    <w:basedOn w:val="Standard"/>
    <w:rsid w:val="00C34244"/>
    <w:pPr>
      <w:spacing w:before="100" w:beforeAutospacing="1" w:after="100" w:afterAutospacing="1"/>
    </w:pPr>
    <w:rPr>
      <w:rFonts w:ascii="Arial" w:hAnsi="Arial" w:cs="Arial"/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hSSD:Users:martinhochreiter:Library:Application%20Support:Microsoft:Office:Benutzervorlagen:Meine%20Vorlagen:Brief_mit_Log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Brief_mit_Logo.dotx</Template>
  <TotalTime>0</TotalTime>
  <Pages>1</Pages>
  <Words>102</Words>
  <Characters>649</Characters>
  <Application>Microsoft Macintosh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cp:lastPrinted>2015-05-08T23:15:00Z</cp:lastPrinted>
  <dcterms:created xsi:type="dcterms:W3CDTF">2015-05-08T23:15:00Z</dcterms:created>
  <dcterms:modified xsi:type="dcterms:W3CDTF">2015-05-08T23:18:00Z</dcterms:modified>
</cp:coreProperties>
</file>